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5" w:rsidRPr="00D72937" w:rsidRDefault="002667A5" w:rsidP="00D72937">
      <w:pPr>
        <w:shd w:val="clear" w:color="auto" w:fill="FFFFFF"/>
        <w:spacing w:line="360" w:lineRule="auto"/>
        <w:ind w:right="-5"/>
        <w:jc w:val="center"/>
        <w:rPr>
          <w:b/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/>
          <w:bCs/>
          <w:color w:val="000000"/>
          <w:spacing w:val="-1"/>
          <w:sz w:val="32"/>
          <w:szCs w:val="32"/>
          <w:lang w:val="uk-UA"/>
        </w:rPr>
        <w:t>Лекція 8. Вікові особливості будови і функцій сечовидільної системи.</w:t>
      </w:r>
    </w:p>
    <w:p w:rsidR="002667A5" w:rsidRPr="00D72937" w:rsidRDefault="002667A5" w:rsidP="00D72937">
      <w:p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/>
          <w:bCs/>
          <w:color w:val="000000"/>
          <w:spacing w:val="-1"/>
          <w:sz w:val="32"/>
          <w:szCs w:val="32"/>
          <w:lang w:val="uk-UA"/>
        </w:rPr>
        <w:t>План</w:t>
      </w:r>
    </w:p>
    <w:p w:rsidR="002667A5" w:rsidRPr="00D72937" w:rsidRDefault="002667A5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>
        <w:rPr>
          <w:bCs/>
          <w:color w:val="000000"/>
          <w:spacing w:val="-1"/>
          <w:sz w:val="32"/>
          <w:szCs w:val="32"/>
          <w:lang w:val="uk-UA"/>
        </w:rPr>
        <w:t>1.</w:t>
      </w:r>
      <w:r w:rsidRPr="00D72937">
        <w:rPr>
          <w:bCs/>
          <w:color w:val="000000"/>
          <w:spacing w:val="-1"/>
          <w:sz w:val="32"/>
          <w:szCs w:val="32"/>
          <w:lang w:val="uk-UA"/>
        </w:rPr>
        <w:t xml:space="preserve"> Виділення, як осн</w:t>
      </w:r>
      <w:r>
        <w:rPr>
          <w:bCs/>
          <w:color w:val="000000"/>
          <w:spacing w:val="-1"/>
          <w:sz w:val="32"/>
          <w:szCs w:val="32"/>
          <w:lang w:val="uk-UA"/>
        </w:rPr>
        <w:t>овний засіб підтримки гомеостазу</w:t>
      </w:r>
      <w:r w:rsidRPr="00D72937">
        <w:rPr>
          <w:bCs/>
          <w:color w:val="000000"/>
          <w:spacing w:val="-1"/>
          <w:sz w:val="32"/>
          <w:szCs w:val="32"/>
          <w:lang w:val="uk-UA"/>
        </w:rPr>
        <w:t>.</w:t>
      </w:r>
    </w:p>
    <w:p w:rsidR="002667A5" w:rsidRPr="00D72937" w:rsidRDefault="002667A5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2. Будова нирки.</w:t>
      </w:r>
    </w:p>
    <w:p w:rsidR="002667A5" w:rsidRPr="00D72937" w:rsidRDefault="002667A5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3. Утворення сечі.</w:t>
      </w:r>
    </w:p>
    <w:p w:rsidR="002667A5" w:rsidRDefault="002667A5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4. Анатомо-фізіологічні особливості</w:t>
      </w:r>
      <w:r>
        <w:rPr>
          <w:bCs/>
          <w:color w:val="000000"/>
          <w:spacing w:val="-1"/>
          <w:sz w:val="32"/>
          <w:szCs w:val="32"/>
          <w:lang w:val="uk-UA"/>
        </w:rPr>
        <w:t xml:space="preserve"> сечовидільної системи дітей.</w:t>
      </w:r>
    </w:p>
    <w:p w:rsidR="002667A5" w:rsidRPr="00D72937" w:rsidRDefault="002667A5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>
        <w:rPr>
          <w:bCs/>
          <w:color w:val="000000"/>
          <w:spacing w:val="-1"/>
          <w:sz w:val="32"/>
          <w:szCs w:val="32"/>
          <w:lang w:val="uk-UA"/>
        </w:rPr>
        <w:t>5. Особливості в</w:t>
      </w:r>
      <w:r w:rsidRPr="00D72937">
        <w:rPr>
          <w:bCs/>
          <w:color w:val="000000"/>
          <w:spacing w:val="-1"/>
          <w:sz w:val="32"/>
          <w:szCs w:val="32"/>
          <w:lang w:val="uk-UA"/>
        </w:rPr>
        <w:t>иділення сечі.</w:t>
      </w:r>
    </w:p>
    <w:p w:rsidR="002667A5" w:rsidRPr="00D72937" w:rsidRDefault="002667A5" w:rsidP="00D72937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32"/>
          <w:szCs w:val="32"/>
          <w:lang w:val="uk-UA"/>
        </w:rPr>
      </w:pPr>
      <w:r w:rsidRPr="00D72937">
        <w:rPr>
          <w:bCs/>
          <w:color w:val="000000"/>
          <w:spacing w:val="-1"/>
          <w:sz w:val="32"/>
          <w:szCs w:val="32"/>
          <w:lang w:val="uk-UA"/>
        </w:rPr>
        <w:t>6. Анатомо-фізіологічні особливості</w:t>
      </w:r>
      <w:r>
        <w:rPr>
          <w:bCs/>
          <w:color w:val="000000"/>
          <w:spacing w:val="-1"/>
          <w:sz w:val="32"/>
          <w:szCs w:val="32"/>
          <w:lang w:val="uk-UA"/>
        </w:rPr>
        <w:t xml:space="preserve"> </w:t>
      </w:r>
      <w:r w:rsidRPr="00D72937">
        <w:rPr>
          <w:bCs/>
          <w:color w:val="000000"/>
          <w:spacing w:val="-1"/>
          <w:sz w:val="32"/>
          <w:szCs w:val="32"/>
          <w:lang w:val="uk-UA"/>
        </w:rPr>
        <w:t>сечовидільної системи при старінні.</w:t>
      </w:r>
    </w:p>
    <w:p w:rsidR="002667A5" w:rsidRPr="00E31CD2" w:rsidRDefault="002667A5" w:rsidP="00D0032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  <w:r w:rsidRPr="00E31CD2">
        <w:rPr>
          <w:b/>
          <w:bCs/>
          <w:color w:val="333333"/>
          <w:sz w:val="28"/>
          <w:szCs w:val="28"/>
          <w:u w:val="single"/>
          <w:lang w:val="uk-UA"/>
        </w:rPr>
        <w:t>Рекомендована література:</w:t>
      </w:r>
    </w:p>
    <w:p w:rsidR="002667A5" w:rsidRPr="006834CE" w:rsidRDefault="002667A5" w:rsidP="00D00327">
      <w:pPr>
        <w:pStyle w:val="ListParagraph"/>
        <w:ind w:left="900"/>
        <w:rPr>
          <w:b/>
          <w:sz w:val="28"/>
          <w:szCs w:val="28"/>
          <w:lang w:val="uk-UA"/>
        </w:rPr>
      </w:pPr>
    </w:p>
    <w:p w:rsidR="002667A5" w:rsidRPr="006834CE" w:rsidRDefault="002667A5" w:rsidP="00D00327">
      <w:pPr>
        <w:pStyle w:val="ListParagraph"/>
        <w:widowControl w:val="0"/>
        <w:numPr>
          <w:ilvl w:val="0"/>
          <w:numId w:val="12"/>
        </w:numPr>
        <w:tabs>
          <w:tab w:val="clear" w:pos="180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4"/>
          <w:sz w:val="28"/>
          <w:szCs w:val="28"/>
          <w:lang w:val="uk-UA"/>
        </w:rPr>
      </w:pPr>
      <w:r w:rsidRPr="006834CE">
        <w:rPr>
          <w:spacing w:val="-4"/>
          <w:sz w:val="28"/>
          <w:szCs w:val="28"/>
          <w:lang w:val="uk-UA"/>
        </w:rPr>
        <w:t>Анатомія людини: підручник: у 3 т. Т. 2 / А.С. Головацький, В.Г. Черкасов, М.Р. Сапін та ін.. – вид. 6-те, доопрац. – Вінниця: Нова Книга, 2018. – 456 с.:іл..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>І.П. Аносов, Вікова фізіологія з основами шкільної гігієни: Підручник для студ. біологічних спеціальностей ВНЗ/ І.П. Аносов, В.Х. Хоматов, Н.Г. Сидоряк, Т.І. Станішевська, Л.В. Антоновська. – Мелітополь: ТОВ «Колор Принт», 2008. – 434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 xml:space="preserve">Безруких М. М., Сонькин В. Д., Фарбер Д. А. Возрастная физиология </w:t>
      </w:r>
      <w:r w:rsidRPr="006834CE">
        <w:rPr>
          <w:bCs/>
          <w:color w:val="333333"/>
          <w:sz w:val="28"/>
          <w:szCs w:val="28"/>
          <w:lang w:val="uk-UA"/>
        </w:rPr>
        <w:t>(Физиология развития ребенка)/</w:t>
      </w:r>
      <w:r w:rsidRPr="006834CE">
        <w:rPr>
          <w:sz w:val="28"/>
          <w:szCs w:val="28"/>
          <w:lang w:val="uk-UA"/>
        </w:rPr>
        <w:t xml:space="preserve"> М. М Безруких., В. Д. Сонькин, Д. А.</w:t>
      </w:r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r w:rsidRPr="006834CE">
        <w:rPr>
          <w:sz w:val="28"/>
          <w:szCs w:val="28"/>
          <w:lang w:val="uk-UA"/>
        </w:rPr>
        <w:t xml:space="preserve">Фарбер </w:t>
      </w:r>
      <w:r w:rsidRPr="006834CE">
        <w:rPr>
          <w:bCs/>
          <w:color w:val="333333"/>
          <w:sz w:val="28"/>
          <w:szCs w:val="28"/>
          <w:lang w:val="uk-UA"/>
        </w:rPr>
        <w:t>— М.: ИЦ Академия, 2002. —416с.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>Бобрицька В. І. Анатомія, вікова фізиологія і школьна гігієна. Навч. метод, посібн./ В. І.  Бобрицька— К.: Професіонал, 2004. —80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>Валеологія. Навч. посібн. для студ. вищих педагогічних закладів освіти /за ред. В. І. Бобрицької. — Полтава: Полтавський ПДУ, 2000. - 46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>Вікова фізіологія : метод. вказівки / [Вовканич Л. С.]. – Львів : ЛДІФК, 2003. – 36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 xml:space="preserve">Ганонг В.Ф. Фізіологія людини / </w:t>
      </w:r>
      <w:r>
        <w:rPr>
          <w:sz w:val="28"/>
          <w:szCs w:val="28"/>
          <w:lang w:val="uk-UA"/>
        </w:rPr>
        <w:t>В.Ф.</w:t>
      </w:r>
      <w:r w:rsidRPr="006834CE">
        <w:rPr>
          <w:sz w:val="28"/>
          <w:szCs w:val="28"/>
          <w:lang w:val="uk-UA"/>
        </w:rPr>
        <w:t>Ганонг– Львів, 2002. – 770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>Дробинская А. О. Основы педиатрии и гигиены детей раннего и дошкольного возраста./ А. О. Дробинская. —М.: Владос. 2003. —400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color w:val="000000"/>
          <w:sz w:val="28"/>
          <w:szCs w:val="28"/>
          <w:lang w:val="uk-UA"/>
        </w:rPr>
        <w:t>Маруненко І.М. Анатомія і вікова фізіологія з основами шкільної гігієни./</w:t>
      </w:r>
      <w:r w:rsidRPr="006834CE">
        <w:rPr>
          <w:bCs/>
          <w:color w:val="333333"/>
          <w:sz w:val="28"/>
          <w:szCs w:val="28"/>
          <w:lang w:val="uk-UA"/>
        </w:rPr>
        <w:t xml:space="preserve">  </w:t>
      </w:r>
      <w:r w:rsidRPr="006834CE">
        <w:rPr>
          <w:color w:val="000000"/>
          <w:sz w:val="28"/>
          <w:szCs w:val="28"/>
          <w:lang w:val="uk-UA"/>
        </w:rPr>
        <w:t>Маруненко І.М.  – К.: Професіонал, 2004. – 480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color w:val="000000"/>
          <w:sz w:val="28"/>
          <w:szCs w:val="28"/>
          <w:lang w:val="uk-UA"/>
        </w:rPr>
        <w:t>Плахтій П. Д. Вікова фізіологія. Теорія, практикум, тести: Навчальний посібник / П.Д. Плахтій, М.П. Мисів, О.І. Циганівська. − Кам’янець-Подільський: ПП Буйницький О.А., 2008. − 332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>Фізіологія: підручник для сту</w:t>
      </w:r>
      <w:r>
        <w:rPr>
          <w:sz w:val="28"/>
          <w:szCs w:val="28"/>
          <w:lang w:val="uk-UA"/>
        </w:rPr>
        <w:t>д. вищ. навч.закл. / за редакціє</w:t>
      </w:r>
      <w:r w:rsidRPr="006834CE">
        <w:rPr>
          <w:sz w:val="28"/>
          <w:szCs w:val="28"/>
          <w:lang w:val="uk-UA"/>
        </w:rPr>
        <w:t>ю В.Г. Шевчука – вид. 4-те. – Вінниця: Нова Книга, 2018. – 448 с.:іл..</w:t>
      </w:r>
    </w:p>
    <w:p w:rsidR="002667A5" w:rsidRPr="006834CE" w:rsidRDefault="002667A5" w:rsidP="00D00327">
      <w:pPr>
        <w:numPr>
          <w:ilvl w:val="0"/>
          <w:numId w:val="1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>Хрипкова А.Г., Возрастная физиология и школьная гигиена / А.Г. Хрипкова,  М.В. Антропова, Д.А. Фарбер – М.: Просвещение, 1990. – 320 с.</w:t>
      </w:r>
    </w:p>
    <w:p w:rsidR="002667A5" w:rsidRPr="00D72937" w:rsidRDefault="002667A5" w:rsidP="00EE0D82">
      <w:pPr>
        <w:jc w:val="center"/>
        <w:rPr>
          <w:b/>
          <w:sz w:val="32"/>
          <w:szCs w:val="32"/>
          <w:lang w:val="uk-UA"/>
        </w:rPr>
      </w:pPr>
    </w:p>
    <w:sectPr w:rsidR="002667A5" w:rsidRPr="00D72937" w:rsidSect="00C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41F"/>
    <w:multiLevelType w:val="hybridMultilevel"/>
    <w:tmpl w:val="9788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04339"/>
    <w:multiLevelType w:val="hybridMultilevel"/>
    <w:tmpl w:val="641880FE"/>
    <w:lvl w:ilvl="0" w:tplc="44000C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C0770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4421720D"/>
    <w:multiLevelType w:val="hybridMultilevel"/>
    <w:tmpl w:val="BDD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8E4A4C"/>
    <w:multiLevelType w:val="hybridMultilevel"/>
    <w:tmpl w:val="06D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1206F"/>
    <w:multiLevelType w:val="hybridMultilevel"/>
    <w:tmpl w:val="C860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CB7178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53D29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345F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D6"/>
    <w:rsid w:val="00185276"/>
    <w:rsid w:val="002667A5"/>
    <w:rsid w:val="003969A7"/>
    <w:rsid w:val="004B30D6"/>
    <w:rsid w:val="006702FD"/>
    <w:rsid w:val="006834CE"/>
    <w:rsid w:val="006E5C5E"/>
    <w:rsid w:val="00CA012D"/>
    <w:rsid w:val="00D00327"/>
    <w:rsid w:val="00D72937"/>
    <w:rsid w:val="00E31CD2"/>
    <w:rsid w:val="00EE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72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2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293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2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2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72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93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328</Words>
  <Characters>1872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2020-04-27T08:51:00Z</dcterms:created>
  <dcterms:modified xsi:type="dcterms:W3CDTF">2020-04-27T10:20:00Z</dcterms:modified>
</cp:coreProperties>
</file>